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ACADEMIE DE MONTPELLIER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:rsidR="00DF212D" w:rsidRDefault="00B900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DIRECTION DES SERVICES DEPARTEMENTAUX</w:t>
      </w:r>
    </w:p>
    <w:p w:rsidR="00B9001A" w:rsidRDefault="00B900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 L’EDUCATION NATIONALE DE L’HERAULT</w:t>
      </w:r>
    </w:p>
    <w:p w:rsidR="00B9001A" w:rsidRDefault="00B900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CIRCONSCRIPTION MONTPELLIER ASH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</w:p>
    <w:p w:rsidR="00DF212D" w:rsidRDefault="00DF212D" w:rsidP="007765C9">
      <w:pPr>
        <w:rPr>
          <w:rFonts w:ascii="Arial Narrow" w:hAnsi="Arial Narrow"/>
          <w:sz w:val="20"/>
          <w:szCs w:val="20"/>
        </w:rPr>
      </w:pPr>
    </w:p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F212D" w:rsidTr="00DF212D">
        <w:tc>
          <w:tcPr>
            <w:tcW w:w="10606" w:type="dxa"/>
          </w:tcPr>
          <w:p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recrutements sur poste à profil spécifique</w:t>
            </w:r>
          </w:p>
          <w:p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</w:t>
      </w:r>
      <w:r w:rsidR="00B9001A">
        <w:rPr>
          <w:rFonts w:ascii="Arial Narrow" w:hAnsi="Arial Narrow"/>
          <w:b/>
          <w:sz w:val="22"/>
          <w:szCs w:val="22"/>
          <w:u w:val="single"/>
        </w:rPr>
        <w:t xml:space="preserve"> circonscription Montpellier ASH</w:t>
      </w: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pour le </w:t>
      </w:r>
      <w:r w:rsidR="00C1671D">
        <w:rPr>
          <w:rFonts w:ascii="Arial Narrow" w:hAnsi="Arial Narrow"/>
          <w:b/>
          <w:sz w:val="22"/>
          <w:szCs w:val="22"/>
          <w:u w:val="single"/>
        </w:rPr>
        <w:t>30</w:t>
      </w:r>
      <w:r w:rsidR="009800BE">
        <w:rPr>
          <w:rFonts w:ascii="Arial Narrow" w:hAnsi="Arial Narrow"/>
          <w:b/>
          <w:sz w:val="22"/>
          <w:szCs w:val="22"/>
          <w:u w:val="single"/>
        </w:rPr>
        <w:t xml:space="preserve"> juin</w:t>
      </w:r>
      <w:r w:rsidR="00F3323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0864E1">
        <w:rPr>
          <w:rFonts w:ascii="Arial Narrow" w:hAnsi="Arial Narrow"/>
          <w:b/>
          <w:sz w:val="22"/>
          <w:szCs w:val="22"/>
          <w:u w:val="single"/>
        </w:rPr>
        <w:t xml:space="preserve">2016 </w:t>
      </w:r>
    </w:p>
    <w:p w:rsidR="00C200EE" w:rsidRDefault="00C200E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:rsidR="00DF59DB" w:rsidRDefault="00DF59DB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 :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F33236" w:rsidRDefault="00F33236" w:rsidP="00115AD8">
      <w:pPr>
        <w:rPr>
          <w:rFonts w:ascii="Arial Narrow" w:hAnsi="Arial Narrow"/>
          <w:sz w:val="22"/>
          <w:szCs w:val="22"/>
        </w:rPr>
      </w:pPr>
    </w:p>
    <w:p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Poste </w:t>
      </w:r>
      <w:r w:rsidR="00B9001A">
        <w:rPr>
          <w:rFonts w:ascii="Arial Narrow" w:hAnsi="Arial Narrow"/>
          <w:sz w:val="22"/>
          <w:szCs w:val="22"/>
        </w:rPr>
        <w:t xml:space="preserve">d’Enseignant référent </w:t>
      </w:r>
      <w:r w:rsidR="009800BE">
        <w:rPr>
          <w:rFonts w:ascii="Arial Narrow" w:hAnsi="Arial Narrow"/>
          <w:sz w:val="22"/>
          <w:szCs w:val="22"/>
        </w:rPr>
        <w:t>secteur Lunel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p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Poste </w:t>
      </w:r>
      <w:r w:rsidR="009800BE">
        <w:rPr>
          <w:rFonts w:ascii="Arial Narrow" w:hAnsi="Arial Narrow"/>
          <w:sz w:val="22"/>
          <w:szCs w:val="22"/>
        </w:rPr>
        <w:t xml:space="preserve">d’Enseignant référent secteur </w:t>
      </w:r>
      <w:r w:rsidR="007B6166">
        <w:rPr>
          <w:rFonts w:ascii="Arial Narrow" w:hAnsi="Arial Narrow"/>
          <w:sz w:val="22"/>
          <w:szCs w:val="22"/>
        </w:rPr>
        <w:t>Magalas</w:t>
      </w:r>
      <w:bookmarkStart w:id="0" w:name="_GoBack"/>
      <w:bookmarkEnd w:id="0"/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sectPr w:rsidR="001550F3" w:rsidSect="00DF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A9" w:rsidRDefault="00960AA9">
      <w:r>
        <w:separator/>
      </w:r>
    </w:p>
  </w:endnote>
  <w:endnote w:type="continuationSeparator" w:id="0">
    <w:p w:rsidR="00960AA9" w:rsidRDefault="0096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A9" w:rsidRDefault="00960AA9">
      <w:r>
        <w:separator/>
      </w:r>
    </w:p>
  </w:footnote>
  <w:footnote w:type="continuationSeparator" w:id="0">
    <w:p w:rsidR="00960AA9" w:rsidRDefault="0096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4"/>
    <w:rsid w:val="000864E1"/>
    <w:rsid w:val="00115AD8"/>
    <w:rsid w:val="001550F3"/>
    <w:rsid w:val="002A12D1"/>
    <w:rsid w:val="00300460"/>
    <w:rsid w:val="0031579E"/>
    <w:rsid w:val="00387C9E"/>
    <w:rsid w:val="0040062E"/>
    <w:rsid w:val="004E1DEC"/>
    <w:rsid w:val="00535C53"/>
    <w:rsid w:val="00543D69"/>
    <w:rsid w:val="007765C9"/>
    <w:rsid w:val="007B6166"/>
    <w:rsid w:val="00875634"/>
    <w:rsid w:val="00942E93"/>
    <w:rsid w:val="00960AA9"/>
    <w:rsid w:val="009800BE"/>
    <w:rsid w:val="009E2FE7"/>
    <w:rsid w:val="009E44EF"/>
    <w:rsid w:val="00B30870"/>
    <w:rsid w:val="00B9001A"/>
    <w:rsid w:val="00B94D4A"/>
    <w:rsid w:val="00BC1465"/>
    <w:rsid w:val="00C1671D"/>
    <w:rsid w:val="00C200EE"/>
    <w:rsid w:val="00C412F8"/>
    <w:rsid w:val="00C72139"/>
    <w:rsid w:val="00D00942"/>
    <w:rsid w:val="00D057F9"/>
    <w:rsid w:val="00D05E69"/>
    <w:rsid w:val="00D11689"/>
    <w:rsid w:val="00DA556E"/>
    <w:rsid w:val="00DD1974"/>
    <w:rsid w:val="00DF212D"/>
    <w:rsid w:val="00DF59DB"/>
    <w:rsid w:val="00E10A08"/>
    <w:rsid w:val="00EB631D"/>
    <w:rsid w:val="00F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F79B-00F3-4C2D-B07C-145E9D2B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1.dotx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2016-06-27T12:56:00Z</dcterms:created>
  <dcterms:modified xsi:type="dcterms:W3CDTF">2016-06-27T12:56:00Z</dcterms:modified>
</cp:coreProperties>
</file>